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7E" w:rsidRDefault="00546F7E" w:rsidP="00091C3B"/>
    <w:p w:rsidR="00515B98" w:rsidRDefault="00515B98" w:rsidP="00091C3B">
      <w:pPr>
        <w:rPr>
          <w:rFonts w:asciiTheme="minorHAnsi" w:hAnsiTheme="minorHAnsi" w:cs="Arial"/>
          <w:b/>
          <w:szCs w:val="20"/>
          <w:u w:val="single"/>
        </w:rPr>
      </w:pPr>
    </w:p>
    <w:p w:rsidR="00F94E92" w:rsidRPr="00C51172" w:rsidRDefault="00F94E92" w:rsidP="00091C3B">
      <w:pPr>
        <w:rPr>
          <w:rFonts w:asciiTheme="minorHAnsi" w:hAnsiTheme="minorHAnsi" w:cs="Arial"/>
          <w:b/>
          <w:szCs w:val="20"/>
          <w:u w:val="single"/>
        </w:rPr>
      </w:pPr>
      <w:r w:rsidRPr="00C51172">
        <w:rPr>
          <w:rFonts w:asciiTheme="minorHAnsi" w:hAnsiTheme="minorHAnsi" w:cs="Arial"/>
          <w:b/>
          <w:szCs w:val="20"/>
          <w:u w:val="single"/>
        </w:rPr>
        <w:t>ALLEGATO A</w:t>
      </w:r>
    </w:p>
    <w:p w:rsidR="00F94E92" w:rsidRPr="00C51172" w:rsidRDefault="00F94E92" w:rsidP="00F94E92">
      <w:pPr>
        <w:spacing w:before="240" w:after="60"/>
        <w:jc w:val="center"/>
        <w:outlineLvl w:val="0"/>
        <w:rPr>
          <w:rFonts w:asciiTheme="minorHAnsi" w:hAnsiTheme="minorHAnsi" w:cs="Arial"/>
          <w:b/>
          <w:bCs/>
          <w:kern w:val="28"/>
          <w:szCs w:val="21"/>
          <w:u w:val="single"/>
        </w:rPr>
      </w:pPr>
      <w:r w:rsidRPr="00C51172">
        <w:rPr>
          <w:rFonts w:asciiTheme="minorHAnsi" w:hAnsiTheme="minorHAnsi" w:cs="Arial"/>
          <w:b/>
          <w:bCs/>
          <w:kern w:val="28"/>
          <w:szCs w:val="21"/>
          <w:u w:val="single"/>
        </w:rPr>
        <w:t>DICHIARAZIONE SOSTITUTIVA DI CERTIFICAZIONE E DI ATTO DI NOTORIETÀ</w:t>
      </w:r>
    </w:p>
    <w:p w:rsidR="00F94E92" w:rsidRPr="00C51172" w:rsidRDefault="00F94E92" w:rsidP="00F94E92">
      <w:pPr>
        <w:jc w:val="center"/>
        <w:rPr>
          <w:rFonts w:asciiTheme="minorHAnsi" w:hAnsiTheme="minorHAnsi"/>
        </w:rPr>
      </w:pPr>
      <w:r w:rsidRPr="00C51172">
        <w:rPr>
          <w:rFonts w:asciiTheme="minorHAnsi" w:hAnsiTheme="minorHAnsi" w:cs="Arial"/>
          <w:sz w:val="20"/>
          <w:szCs w:val="21"/>
        </w:rPr>
        <w:t>(artt. 46 e 47 del DPR 28.12.2000 n. 445)</w:t>
      </w:r>
    </w:p>
    <w:p w:rsidR="00F94E92" w:rsidRPr="00C51172" w:rsidRDefault="00F94E92" w:rsidP="00F94E92">
      <w:pPr>
        <w:rPr>
          <w:rFonts w:asciiTheme="minorHAnsi" w:hAnsiTheme="minorHAnsi"/>
          <w:b/>
          <w:sz w:val="20"/>
        </w:rPr>
      </w:pPr>
    </w:p>
    <w:p w:rsidR="00F94E92" w:rsidRPr="00C51172" w:rsidRDefault="00F94E92" w:rsidP="00F94E92">
      <w:pPr>
        <w:rPr>
          <w:rFonts w:asciiTheme="minorHAnsi" w:hAnsiTheme="minorHAnsi"/>
          <w:b/>
          <w:sz w:val="20"/>
        </w:rPr>
      </w:pPr>
      <w:r w:rsidRPr="00C51172">
        <w:rPr>
          <w:rFonts w:asciiTheme="minorHAnsi" w:hAnsiTheme="minorHAnsi"/>
          <w:b/>
          <w:sz w:val="20"/>
        </w:rPr>
        <w:t>Il/la sottoscritto/a</w:t>
      </w:r>
    </w:p>
    <w:p w:rsidR="00F94E92" w:rsidRPr="00C51172" w:rsidRDefault="00F94E92" w:rsidP="00F94E92">
      <w:pPr>
        <w:rPr>
          <w:rFonts w:asciiTheme="minorHAnsi" w:hAnsiTheme="minorHAnsi"/>
          <w:b/>
          <w:sz w:val="10"/>
        </w:rPr>
      </w:pPr>
    </w:p>
    <w:tbl>
      <w:tblPr>
        <w:tblW w:w="0" w:type="auto"/>
        <w:tblLayout w:type="fixed"/>
        <w:tblLook w:val="04A0"/>
      </w:tblPr>
      <w:tblGrid>
        <w:gridCol w:w="1242"/>
        <w:gridCol w:w="3402"/>
        <w:gridCol w:w="1871"/>
        <w:gridCol w:w="3402"/>
      </w:tblGrid>
      <w:tr w:rsidR="00F94E92" w:rsidRPr="00C51172" w:rsidTr="00091C3B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E92" w:rsidRPr="00C51172" w:rsidRDefault="00F94E92" w:rsidP="00091C3B">
            <w:pPr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  <w:szCs w:val="18"/>
              </w:rPr>
              <w:t>Cognome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2" w:rsidRPr="00C51172" w:rsidRDefault="00F94E92" w:rsidP="00091C3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2" w:rsidRPr="00C51172" w:rsidRDefault="00F94E92" w:rsidP="00091C3B">
            <w:pPr>
              <w:ind w:firstLine="884"/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  <w:szCs w:val="18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2" w:rsidRPr="00C51172" w:rsidRDefault="00F94E92" w:rsidP="00091C3B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F94E92" w:rsidRPr="00C51172" w:rsidRDefault="00F94E92" w:rsidP="00F94E92">
      <w:pPr>
        <w:rPr>
          <w:rFonts w:asciiTheme="minorHAnsi" w:hAnsiTheme="minorHAnsi"/>
          <w:sz w:val="10"/>
          <w:szCs w:val="8"/>
        </w:rPr>
      </w:pPr>
    </w:p>
    <w:tbl>
      <w:tblPr>
        <w:tblW w:w="9917" w:type="dxa"/>
        <w:tblLayout w:type="fixed"/>
        <w:tblLook w:val="04A0"/>
      </w:tblPr>
      <w:tblGrid>
        <w:gridCol w:w="1242"/>
        <w:gridCol w:w="1985"/>
        <w:gridCol w:w="992"/>
        <w:gridCol w:w="425"/>
        <w:gridCol w:w="1871"/>
        <w:gridCol w:w="3402"/>
      </w:tblGrid>
      <w:tr w:rsidR="00F94E92" w:rsidRPr="00C51172" w:rsidTr="00091C3B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E92" w:rsidRPr="00C51172" w:rsidRDefault="00F94E92" w:rsidP="00091C3B">
            <w:pPr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  <w:szCs w:val="18"/>
              </w:rPr>
              <w:t>Nato/a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2" w:rsidRPr="00C51172" w:rsidRDefault="00F94E92" w:rsidP="00091C3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2" w:rsidRPr="00C51172" w:rsidRDefault="00F94E92" w:rsidP="00091C3B">
            <w:pPr>
              <w:rPr>
                <w:rFonts w:asciiTheme="minorHAnsi" w:hAnsiTheme="minorHAnsi"/>
                <w:sz w:val="20"/>
              </w:rPr>
            </w:pPr>
            <w:r w:rsidRPr="00C51172">
              <w:rPr>
                <w:rFonts w:asciiTheme="minorHAnsi" w:hAnsiTheme="minorHAnsi"/>
                <w:sz w:val="20"/>
              </w:rPr>
              <w:t>Provincia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2" w:rsidRPr="00C51172" w:rsidRDefault="00F94E92" w:rsidP="00091C3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2" w:rsidRPr="00C51172" w:rsidRDefault="00F94E92" w:rsidP="00091C3B">
            <w:pPr>
              <w:ind w:firstLine="884"/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  <w:szCs w:val="18"/>
              </w:rPr>
              <w:t>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2" w:rsidRPr="00C51172" w:rsidRDefault="00F94E92" w:rsidP="00091C3B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F94E92" w:rsidRPr="00C51172" w:rsidRDefault="00F94E92" w:rsidP="00F94E92">
      <w:pPr>
        <w:rPr>
          <w:rFonts w:asciiTheme="minorHAnsi" w:hAnsiTheme="minorHAnsi"/>
          <w:sz w:val="12"/>
          <w:szCs w:val="8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675"/>
      </w:tblGrid>
      <w:tr w:rsidR="00F94E92" w:rsidRPr="00C51172" w:rsidTr="00091C3B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4E92" w:rsidRPr="00C51172" w:rsidRDefault="00F94E92" w:rsidP="00091C3B">
            <w:pPr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  <w:szCs w:val="18"/>
              </w:rPr>
              <w:t>in qualità di</w:t>
            </w:r>
          </w:p>
        </w:tc>
        <w:tc>
          <w:tcPr>
            <w:tcW w:w="8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E92" w:rsidRPr="00C51172" w:rsidRDefault="00F94E92" w:rsidP="00091C3B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F94E92" w:rsidRPr="00C51172" w:rsidRDefault="00F94E92" w:rsidP="00F94E92">
      <w:pPr>
        <w:rPr>
          <w:rFonts w:asciiTheme="minorHAnsi" w:hAnsiTheme="minorHAnsi"/>
          <w:sz w:val="12"/>
          <w:szCs w:val="8"/>
        </w:rPr>
      </w:pPr>
    </w:p>
    <w:p w:rsidR="00F94E92" w:rsidRPr="00C51172" w:rsidRDefault="00F94E92" w:rsidP="00F94E92">
      <w:pPr>
        <w:rPr>
          <w:rFonts w:asciiTheme="minorHAnsi" w:hAnsiTheme="minorHAnsi"/>
          <w:sz w:val="12"/>
          <w:szCs w:val="8"/>
        </w:rPr>
      </w:pPr>
    </w:p>
    <w:p w:rsidR="00F94E92" w:rsidRPr="00C51172" w:rsidRDefault="00F94E92" w:rsidP="00F94E92">
      <w:pPr>
        <w:rPr>
          <w:rFonts w:asciiTheme="minorHAnsi" w:hAnsiTheme="minorHAnsi"/>
          <w:b/>
          <w:sz w:val="20"/>
        </w:rPr>
      </w:pPr>
      <w:r w:rsidRPr="00C51172">
        <w:rPr>
          <w:rFonts w:asciiTheme="minorHAnsi" w:hAnsiTheme="minorHAnsi"/>
          <w:b/>
          <w:sz w:val="20"/>
        </w:rPr>
        <w:t>Residente in:</w:t>
      </w:r>
    </w:p>
    <w:p w:rsidR="00F94E92" w:rsidRPr="00C51172" w:rsidRDefault="00F94E92" w:rsidP="00F94E92">
      <w:pPr>
        <w:rPr>
          <w:rFonts w:asciiTheme="minorHAnsi" w:hAnsiTheme="minorHAnsi"/>
          <w:b/>
          <w:sz w:val="12"/>
          <w:szCs w:val="10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6946"/>
        <w:gridCol w:w="1276"/>
        <w:gridCol w:w="453"/>
      </w:tblGrid>
      <w:tr w:rsidR="00F94E92" w:rsidRPr="00C51172" w:rsidTr="00091C3B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4E92" w:rsidRPr="00C51172" w:rsidRDefault="00F94E92" w:rsidP="00091C3B">
            <w:pPr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</w:rPr>
              <w:t>Comune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2" w:rsidRPr="00C51172" w:rsidRDefault="00F94E92" w:rsidP="00091C3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4E92" w:rsidRPr="00C51172" w:rsidRDefault="00F94E92" w:rsidP="00091C3B">
            <w:pPr>
              <w:ind w:firstLine="176"/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  <w:szCs w:val="18"/>
              </w:rPr>
              <w:t>Provincia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E92" w:rsidRPr="00C51172" w:rsidRDefault="00F94E92" w:rsidP="00091C3B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F94E92" w:rsidRPr="00C51172" w:rsidRDefault="00F94E92" w:rsidP="00F94E92">
      <w:pPr>
        <w:rPr>
          <w:rFonts w:asciiTheme="minorHAnsi" w:hAnsiTheme="minorHAnsi"/>
          <w:sz w:val="12"/>
          <w:szCs w:val="10"/>
        </w:rPr>
      </w:pPr>
    </w:p>
    <w:tbl>
      <w:tblPr>
        <w:tblW w:w="9917" w:type="dxa"/>
        <w:tblLayout w:type="fixed"/>
        <w:tblLook w:val="04A0"/>
      </w:tblPr>
      <w:tblGrid>
        <w:gridCol w:w="1242"/>
        <w:gridCol w:w="6946"/>
        <w:gridCol w:w="1276"/>
        <w:gridCol w:w="453"/>
      </w:tblGrid>
      <w:tr w:rsidR="00F94E92" w:rsidRPr="00C51172" w:rsidTr="00091C3B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E92" w:rsidRPr="00C51172" w:rsidRDefault="00F94E92" w:rsidP="00091C3B">
            <w:pPr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</w:rPr>
              <w:t>Indirizzo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2" w:rsidRPr="00C51172" w:rsidRDefault="00F94E92" w:rsidP="00091C3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2" w:rsidRPr="00C51172" w:rsidRDefault="00F94E92" w:rsidP="00091C3B">
            <w:pPr>
              <w:ind w:firstLine="176"/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  <w:szCs w:val="18"/>
              </w:rPr>
              <w:t>Numero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2" w:rsidRPr="00C51172" w:rsidRDefault="00F94E92" w:rsidP="00091C3B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F94E92" w:rsidRPr="00C51172" w:rsidRDefault="00F94E92" w:rsidP="00F94E92">
      <w:pPr>
        <w:rPr>
          <w:rFonts w:asciiTheme="minorHAnsi" w:hAnsiTheme="minorHAnsi"/>
          <w:b/>
          <w:sz w:val="20"/>
        </w:rPr>
      </w:pPr>
    </w:p>
    <w:p w:rsidR="00F94E92" w:rsidRPr="00C51172" w:rsidRDefault="00F94E92" w:rsidP="00F94E92">
      <w:pPr>
        <w:ind w:right="-285"/>
        <w:rPr>
          <w:rFonts w:asciiTheme="minorHAnsi" w:hAnsiTheme="minorHAnsi"/>
          <w:sz w:val="20"/>
          <w:u w:val="single"/>
        </w:rPr>
      </w:pPr>
    </w:p>
    <w:p w:rsidR="00F94E92" w:rsidRPr="00C51172" w:rsidRDefault="00F94E92" w:rsidP="00F94E92">
      <w:pPr>
        <w:ind w:right="-285"/>
        <w:rPr>
          <w:rFonts w:asciiTheme="minorHAnsi" w:hAnsiTheme="minorHAnsi"/>
          <w:sz w:val="20"/>
          <w:u w:val="single"/>
        </w:rPr>
      </w:pPr>
      <w:r w:rsidRPr="00C51172">
        <w:rPr>
          <w:rFonts w:asciiTheme="minorHAnsi" w:hAnsiTheme="minorHAnsi"/>
          <w:sz w:val="20"/>
          <w:u w:val="single"/>
        </w:rPr>
        <w:t>consapevole delle conseguenze penali previste dall'art. 76 del D.P.R. n. 445/2000 per le ipotesi di falsità in atti e dichiarazioni mendaci, sotto la propria responsabilità</w:t>
      </w:r>
    </w:p>
    <w:p w:rsidR="00F94E92" w:rsidRPr="00C51172" w:rsidRDefault="00F94E92" w:rsidP="00F94E92">
      <w:pPr>
        <w:rPr>
          <w:rFonts w:asciiTheme="minorHAnsi" w:hAnsiTheme="minorHAnsi"/>
          <w:sz w:val="20"/>
        </w:rPr>
      </w:pPr>
    </w:p>
    <w:p w:rsidR="00F94E92" w:rsidRPr="00C51172" w:rsidRDefault="00F94E92" w:rsidP="00F94E92">
      <w:pPr>
        <w:jc w:val="center"/>
        <w:rPr>
          <w:rFonts w:asciiTheme="minorHAnsi" w:hAnsiTheme="minorHAnsi"/>
          <w:sz w:val="20"/>
        </w:rPr>
      </w:pPr>
      <w:r w:rsidRPr="00C51172">
        <w:rPr>
          <w:rFonts w:asciiTheme="minorHAnsi" w:hAnsiTheme="minorHAnsi"/>
          <w:sz w:val="20"/>
        </w:rPr>
        <w:t>DICHIARA</w:t>
      </w:r>
    </w:p>
    <w:p w:rsidR="00F94E92" w:rsidRPr="00C51172" w:rsidRDefault="00F94E92" w:rsidP="00F94E92">
      <w:pPr>
        <w:rPr>
          <w:rFonts w:asciiTheme="minorHAnsi" w:hAnsiTheme="minorHAnsi"/>
          <w:sz w:val="18"/>
        </w:rPr>
      </w:pPr>
    </w:p>
    <w:p w:rsidR="00F94E92" w:rsidRPr="00C51172" w:rsidRDefault="00F94E92" w:rsidP="00F94E92">
      <w:pPr>
        <w:numPr>
          <w:ilvl w:val="0"/>
          <w:numId w:val="10"/>
        </w:numPr>
        <w:rPr>
          <w:rFonts w:asciiTheme="minorHAnsi" w:hAnsiTheme="minorHAnsi" w:cs="Arial"/>
          <w:sz w:val="20"/>
          <w:szCs w:val="20"/>
        </w:rPr>
      </w:pPr>
      <w:r w:rsidRPr="00C51172">
        <w:rPr>
          <w:rFonts w:asciiTheme="minorHAnsi" w:hAnsiTheme="minorHAnsi" w:cs="Arial"/>
          <w:sz w:val="20"/>
          <w:szCs w:val="20"/>
        </w:rPr>
        <w:t xml:space="preserve">la copia elettronica della pubblicazione dal titolo: ___________________________________________________ </w:t>
      </w:r>
      <w:r w:rsidRPr="00C51172">
        <w:rPr>
          <w:rFonts w:asciiTheme="minorHAnsi" w:hAnsiTheme="minorHAnsi" w:cs="Arial"/>
          <w:sz w:val="20"/>
          <w:szCs w:val="20"/>
        </w:rPr>
        <w:br/>
      </w:r>
      <w:r w:rsidRPr="00C51172">
        <w:rPr>
          <w:rFonts w:asciiTheme="minorHAnsi" w:hAnsiTheme="minorHAnsi" w:cs="Arial"/>
          <w:sz w:val="20"/>
          <w:szCs w:val="20"/>
        </w:rPr>
        <w:br/>
        <w:t xml:space="preserve">edito da: ______________________________ riprodotto per intero/estratto da </w:t>
      </w:r>
      <w:r w:rsidRPr="00C51172">
        <w:rPr>
          <w:rFonts w:asciiTheme="minorHAnsi" w:hAnsiTheme="minorHAnsi" w:cs="Arial"/>
          <w:sz w:val="20"/>
          <w:szCs w:val="20"/>
        </w:rPr>
        <w:br/>
      </w:r>
      <w:r w:rsidRPr="00C51172">
        <w:rPr>
          <w:rFonts w:asciiTheme="minorHAnsi" w:hAnsiTheme="minorHAnsi" w:cs="Arial"/>
          <w:sz w:val="20"/>
          <w:szCs w:val="20"/>
        </w:rPr>
        <w:br/>
        <w:t xml:space="preserve"> pag. ___ a pag. ____ e quindi composta di n. _______ pagine è conforme all’originale.</w:t>
      </w:r>
    </w:p>
    <w:p w:rsidR="00F94E92" w:rsidRPr="00C51172" w:rsidRDefault="00F94E92" w:rsidP="00F94E92">
      <w:pPr>
        <w:spacing w:after="200" w:line="276" w:lineRule="auto"/>
        <w:ind w:left="720"/>
        <w:contextualSpacing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F94E92" w:rsidRPr="00C51172" w:rsidRDefault="00F94E92" w:rsidP="00F94E92">
      <w:pPr>
        <w:numPr>
          <w:ilvl w:val="0"/>
          <w:numId w:val="10"/>
        </w:numPr>
        <w:rPr>
          <w:rFonts w:asciiTheme="minorHAnsi" w:hAnsiTheme="minorHAnsi" w:cs="Arial"/>
          <w:sz w:val="20"/>
          <w:szCs w:val="20"/>
        </w:rPr>
      </w:pPr>
      <w:r w:rsidRPr="00C51172">
        <w:rPr>
          <w:rFonts w:asciiTheme="minorHAnsi" w:hAnsiTheme="minorHAnsi" w:cs="Arial"/>
          <w:sz w:val="20"/>
          <w:szCs w:val="20"/>
        </w:rPr>
        <w:t>la copia del titolo: ______________________________________________________________________________</w:t>
      </w:r>
    </w:p>
    <w:p w:rsidR="00F94E92" w:rsidRPr="00C51172" w:rsidRDefault="00F94E92" w:rsidP="00F94E92">
      <w:pPr>
        <w:ind w:left="283"/>
        <w:rPr>
          <w:rFonts w:asciiTheme="minorHAnsi" w:hAnsiTheme="minorHAnsi" w:cs="Arial"/>
          <w:sz w:val="20"/>
          <w:szCs w:val="20"/>
        </w:rPr>
      </w:pPr>
    </w:p>
    <w:p w:rsidR="00F94E92" w:rsidRPr="00C51172" w:rsidRDefault="00F94E92" w:rsidP="00F94E92">
      <w:pPr>
        <w:ind w:left="283"/>
        <w:rPr>
          <w:rFonts w:asciiTheme="minorHAnsi" w:hAnsiTheme="minorHAnsi" w:cs="Arial"/>
          <w:sz w:val="20"/>
          <w:szCs w:val="20"/>
        </w:rPr>
      </w:pPr>
      <w:r w:rsidRPr="00C51172">
        <w:rPr>
          <w:rFonts w:asciiTheme="minorHAnsi" w:hAnsiTheme="minorHAnsi" w:cs="Arial"/>
          <w:sz w:val="20"/>
          <w:szCs w:val="20"/>
        </w:rPr>
        <w:t>rilasciato da ____________________________________________________________ il _____________________</w:t>
      </w:r>
    </w:p>
    <w:p w:rsidR="00F94E92" w:rsidRPr="00C51172" w:rsidRDefault="00F94E92" w:rsidP="00F94E92">
      <w:pPr>
        <w:ind w:left="283"/>
        <w:rPr>
          <w:rFonts w:asciiTheme="minorHAnsi" w:hAnsiTheme="minorHAnsi" w:cs="Arial"/>
          <w:sz w:val="20"/>
          <w:szCs w:val="20"/>
        </w:rPr>
      </w:pPr>
    </w:p>
    <w:p w:rsidR="00F94E92" w:rsidRPr="00C51172" w:rsidRDefault="00F94E92" w:rsidP="00F94E92">
      <w:pPr>
        <w:ind w:left="283"/>
        <w:rPr>
          <w:rFonts w:asciiTheme="minorHAnsi" w:hAnsiTheme="minorHAnsi" w:cs="Arial"/>
          <w:sz w:val="20"/>
          <w:szCs w:val="20"/>
        </w:rPr>
      </w:pPr>
      <w:r w:rsidRPr="00C51172">
        <w:rPr>
          <w:rFonts w:asciiTheme="minorHAnsi" w:hAnsiTheme="minorHAnsi" w:cs="Arial"/>
          <w:sz w:val="20"/>
          <w:szCs w:val="20"/>
        </w:rPr>
        <w:t>è conforme all’originale.</w:t>
      </w:r>
    </w:p>
    <w:p w:rsidR="00F94E92" w:rsidRPr="00C51172" w:rsidRDefault="00F94E92" w:rsidP="00F94E92">
      <w:pPr>
        <w:rPr>
          <w:rFonts w:asciiTheme="minorHAnsi" w:hAnsiTheme="minorHAnsi"/>
          <w:sz w:val="18"/>
        </w:rPr>
      </w:pPr>
    </w:p>
    <w:p w:rsidR="00F94E92" w:rsidRPr="00C51172" w:rsidRDefault="00F94E92" w:rsidP="00F94E92">
      <w:pPr>
        <w:rPr>
          <w:rFonts w:asciiTheme="minorHAnsi" w:hAnsiTheme="minorHAnsi"/>
          <w:sz w:val="20"/>
        </w:rPr>
      </w:pPr>
    </w:p>
    <w:p w:rsidR="00F94E92" w:rsidRPr="00C51172" w:rsidRDefault="00F94E92" w:rsidP="00F94E92">
      <w:pPr>
        <w:rPr>
          <w:rFonts w:asciiTheme="minorHAnsi" w:hAnsiTheme="minorHAnsi"/>
          <w:sz w:val="20"/>
        </w:rPr>
      </w:pPr>
    </w:p>
    <w:tbl>
      <w:tblPr>
        <w:tblW w:w="9917" w:type="dxa"/>
        <w:tblLayout w:type="fixed"/>
        <w:tblLook w:val="04A0"/>
      </w:tblPr>
      <w:tblGrid>
        <w:gridCol w:w="1242"/>
        <w:gridCol w:w="1985"/>
        <w:gridCol w:w="1701"/>
        <w:gridCol w:w="4989"/>
      </w:tblGrid>
      <w:tr w:rsidR="00F94E92" w:rsidRPr="00C51172" w:rsidTr="00091C3B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E92" w:rsidRPr="00C51172" w:rsidRDefault="00F94E92" w:rsidP="00091C3B">
            <w:pPr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2" w:rsidRPr="00C51172" w:rsidRDefault="00F94E92" w:rsidP="00091C3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2" w:rsidRPr="00C51172" w:rsidRDefault="00F94E92" w:rsidP="00091C3B">
            <w:pPr>
              <w:ind w:right="176"/>
              <w:jc w:val="right"/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</w:rPr>
              <w:t>Luogo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2" w:rsidRPr="00C51172" w:rsidRDefault="00F94E92" w:rsidP="00091C3B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F94E92" w:rsidRPr="00C51172" w:rsidRDefault="00F94E92" w:rsidP="00F94E92">
      <w:pPr>
        <w:rPr>
          <w:rFonts w:asciiTheme="minorHAnsi" w:hAnsiTheme="minorHAnsi"/>
          <w:sz w:val="20"/>
        </w:rPr>
      </w:pPr>
    </w:p>
    <w:p w:rsidR="00F94E92" w:rsidRPr="00C51172" w:rsidRDefault="00F94E92" w:rsidP="00F94E92">
      <w:pPr>
        <w:rPr>
          <w:rFonts w:asciiTheme="minorHAnsi" w:hAnsiTheme="minorHAnsi"/>
          <w:sz w:val="20"/>
        </w:rPr>
      </w:pPr>
    </w:p>
    <w:p w:rsidR="00F94E92" w:rsidRPr="00C51172" w:rsidRDefault="00F94E92" w:rsidP="00F94E92">
      <w:pPr>
        <w:rPr>
          <w:rFonts w:asciiTheme="minorHAnsi" w:hAnsiTheme="minorHAnsi"/>
          <w:sz w:val="20"/>
        </w:rPr>
      </w:pPr>
    </w:p>
    <w:p w:rsidR="00F94E92" w:rsidRPr="00C51172" w:rsidRDefault="00F94E92" w:rsidP="00F94E92">
      <w:pPr>
        <w:pBdr>
          <w:bottom w:val="single" w:sz="4" w:space="1" w:color="auto"/>
        </w:pBdr>
        <w:ind w:left="5664"/>
        <w:rPr>
          <w:rFonts w:asciiTheme="minorHAnsi" w:hAnsiTheme="minorHAnsi"/>
          <w:sz w:val="20"/>
        </w:rPr>
      </w:pPr>
    </w:p>
    <w:p w:rsidR="00F94E92" w:rsidRPr="00C51172" w:rsidRDefault="00F94E92" w:rsidP="00F94E92">
      <w:pPr>
        <w:ind w:left="5664"/>
        <w:rPr>
          <w:rFonts w:asciiTheme="minorHAnsi" w:hAnsiTheme="minorHAnsi"/>
          <w:sz w:val="20"/>
        </w:rPr>
      </w:pPr>
      <w:r w:rsidRPr="00C51172">
        <w:rPr>
          <w:rFonts w:asciiTheme="minorHAnsi" w:hAnsiTheme="minorHAnsi"/>
          <w:sz w:val="20"/>
        </w:rPr>
        <w:t>Il dichiarante</w:t>
      </w:r>
    </w:p>
    <w:p w:rsidR="00F94E92" w:rsidRPr="00C51172" w:rsidRDefault="00F94E92" w:rsidP="00F94E92">
      <w:pPr>
        <w:rPr>
          <w:rFonts w:ascii="Trebuchet MS" w:hAnsi="Trebuchet MS"/>
          <w:sz w:val="20"/>
        </w:rPr>
      </w:pPr>
    </w:p>
    <w:p w:rsidR="00F94E92" w:rsidRPr="00C51172" w:rsidRDefault="00F94E92" w:rsidP="00F94E92">
      <w:pPr>
        <w:rPr>
          <w:rFonts w:ascii="Trebuchet MS" w:hAnsi="Trebuchet MS"/>
          <w:b/>
          <w:sz w:val="20"/>
        </w:rPr>
      </w:pPr>
    </w:p>
    <w:p w:rsidR="00F94E92" w:rsidRPr="001E0557" w:rsidRDefault="00F94E92" w:rsidP="00F94E92">
      <w:pPr>
        <w:jc w:val="both"/>
        <w:rPr>
          <w:rFonts w:ascii="Trebuchet MS" w:hAnsi="Trebuchet MS"/>
          <w:b/>
          <w:sz w:val="18"/>
        </w:rPr>
      </w:pPr>
    </w:p>
    <w:p w:rsidR="00C51172" w:rsidRDefault="00C51172" w:rsidP="00F94E92">
      <w:pPr>
        <w:ind w:right="-285"/>
        <w:jc w:val="both"/>
        <w:rPr>
          <w:rFonts w:ascii="Trebuchet MS" w:hAnsi="Trebuchet MS"/>
          <w:sz w:val="18"/>
          <w:u w:val="single"/>
        </w:rPr>
      </w:pPr>
    </w:p>
    <w:p w:rsidR="00C51172" w:rsidRDefault="00C51172" w:rsidP="00F94E92">
      <w:pPr>
        <w:ind w:right="-285"/>
        <w:jc w:val="both"/>
        <w:rPr>
          <w:rFonts w:ascii="Trebuchet MS" w:hAnsi="Trebuchet MS"/>
          <w:sz w:val="18"/>
          <w:u w:val="single"/>
        </w:rPr>
      </w:pPr>
    </w:p>
    <w:p w:rsidR="00C51172" w:rsidRDefault="00C51172" w:rsidP="00F94E92">
      <w:pPr>
        <w:ind w:right="-285"/>
        <w:jc w:val="both"/>
        <w:rPr>
          <w:rFonts w:ascii="Trebuchet MS" w:hAnsi="Trebuchet MS"/>
          <w:sz w:val="18"/>
          <w:u w:val="single"/>
        </w:rPr>
      </w:pPr>
    </w:p>
    <w:p w:rsidR="00C51172" w:rsidRDefault="00C51172" w:rsidP="00F94E92">
      <w:pPr>
        <w:ind w:right="-285"/>
        <w:jc w:val="both"/>
        <w:rPr>
          <w:rFonts w:ascii="Trebuchet MS" w:hAnsi="Trebuchet MS"/>
          <w:sz w:val="18"/>
          <w:u w:val="single"/>
        </w:rPr>
      </w:pPr>
    </w:p>
    <w:p w:rsidR="00C51172" w:rsidRPr="001E0557" w:rsidRDefault="00C51172" w:rsidP="00F94E92">
      <w:pPr>
        <w:ind w:right="-285"/>
        <w:jc w:val="both"/>
        <w:rPr>
          <w:rFonts w:ascii="Trebuchet MS" w:hAnsi="Trebuchet MS"/>
          <w:sz w:val="18"/>
          <w:u w:val="single"/>
        </w:rPr>
      </w:pPr>
    </w:p>
    <w:p w:rsidR="003A050D" w:rsidRDefault="003A050D" w:rsidP="003A050D">
      <w:pPr>
        <w:ind w:right="-285"/>
        <w:jc w:val="both"/>
        <w:rPr>
          <w:rFonts w:ascii="Trebuchet MS" w:hAnsi="Trebuchet MS"/>
          <w:sz w:val="18"/>
          <w:u w:val="single"/>
        </w:rPr>
      </w:pPr>
      <w:r>
        <w:rPr>
          <w:rFonts w:ascii="Trebuchet MS" w:hAnsi="Trebuchet MS"/>
          <w:sz w:val="18"/>
          <w:u w:val="single"/>
        </w:rPr>
        <w:t>L’Amministrazione si riserva di procedere a controlli a campione sulla veridicità delle dichiarazioni sostitutive.</w:t>
      </w:r>
    </w:p>
    <w:p w:rsidR="003A050D" w:rsidRDefault="003A050D" w:rsidP="003A050D">
      <w:pPr>
        <w:ind w:right="-285"/>
        <w:jc w:val="both"/>
        <w:rPr>
          <w:rFonts w:ascii="Trebuchet MS" w:hAnsi="Trebuchet MS"/>
          <w:sz w:val="18"/>
          <w:u w:val="single"/>
        </w:rPr>
      </w:pPr>
      <w:r>
        <w:rPr>
          <w:rFonts w:ascii="Trebuchet MS" w:hAnsi="Trebuchet MS"/>
          <w:sz w:val="18"/>
          <w:u w:val="single"/>
        </w:rPr>
        <w:t>Ai sensi del Regolamento UE n. 679/2016, si informa che i dati contenuti nel presente modulo verranno trattati nel rispetto della normativa vigente, esclusivamente per le finalità per cui sono richiesti.</w:t>
      </w:r>
    </w:p>
    <w:p w:rsidR="009730D2" w:rsidRPr="00C51172" w:rsidRDefault="009730D2" w:rsidP="00C51172">
      <w:pPr>
        <w:spacing w:after="200" w:line="276" w:lineRule="auto"/>
        <w:rPr>
          <w:rFonts w:ascii="Trebuchet MS" w:eastAsia="Calibri" w:hAnsi="Trebuchet MS"/>
          <w:b/>
          <w:sz w:val="20"/>
          <w:szCs w:val="20"/>
          <w:lang w:eastAsia="en-US"/>
        </w:rPr>
      </w:pPr>
    </w:p>
    <w:sectPr w:rsidR="009730D2" w:rsidRPr="00C51172" w:rsidSect="0094504A">
      <w:headerReference w:type="first" r:id="rId10"/>
      <w:pgSz w:w="11900" w:h="16840"/>
      <w:pgMar w:top="1418" w:right="1134" w:bottom="1134" w:left="1134" w:header="0" w:footer="11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8E6" w:rsidRDefault="000A18E6" w:rsidP="0073742C">
      <w:r>
        <w:separator/>
      </w:r>
    </w:p>
  </w:endnote>
  <w:endnote w:type="continuationSeparator" w:id="1">
    <w:p w:rsidR="000A18E6" w:rsidRDefault="000A18E6" w:rsidP="00737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8E6" w:rsidRDefault="000A18E6" w:rsidP="0073742C">
      <w:r>
        <w:separator/>
      </w:r>
    </w:p>
  </w:footnote>
  <w:footnote w:type="continuationSeparator" w:id="1">
    <w:p w:rsidR="000A18E6" w:rsidRDefault="000A18E6" w:rsidP="00737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A09" w:rsidRDefault="007F5A09" w:rsidP="005026B5">
    <w:pPr>
      <w:pStyle w:val="Intestazione"/>
      <w:ind w:left="-993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335280</wp:posOffset>
          </wp:positionV>
          <wp:extent cx="6084570" cy="449580"/>
          <wp:effectExtent l="19050" t="0" r="0" b="0"/>
          <wp:wrapNone/>
          <wp:docPr id="4" name="Immagine 38" descr="ci_unite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i_unitel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21" t="7298" r="15324" b="88562"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296677B"/>
    <w:multiLevelType w:val="hybridMultilevel"/>
    <w:tmpl w:val="F3966B9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210BF"/>
    <w:multiLevelType w:val="hybridMultilevel"/>
    <w:tmpl w:val="5A04CA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3248"/>
    <w:multiLevelType w:val="hybridMultilevel"/>
    <w:tmpl w:val="E3B089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308A5"/>
    <w:multiLevelType w:val="hybridMultilevel"/>
    <w:tmpl w:val="8AD8EA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F3E83"/>
    <w:multiLevelType w:val="hybridMultilevel"/>
    <w:tmpl w:val="AAF2B0B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30F5353"/>
    <w:multiLevelType w:val="hybridMultilevel"/>
    <w:tmpl w:val="D9508D7E"/>
    <w:lvl w:ilvl="0" w:tplc="A2CACD20">
      <w:start w:val="1"/>
      <w:numFmt w:val="lowerLetter"/>
      <w:lvlText w:val="%1)"/>
      <w:lvlJc w:val="left"/>
      <w:pPr>
        <w:ind w:left="3273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3993" w:hanging="360"/>
      </w:pPr>
    </w:lvl>
    <w:lvl w:ilvl="2" w:tplc="0410001B">
      <w:start w:val="1"/>
      <w:numFmt w:val="lowerRoman"/>
      <w:lvlText w:val="%3."/>
      <w:lvlJc w:val="right"/>
      <w:pPr>
        <w:ind w:left="4713" w:hanging="180"/>
      </w:pPr>
    </w:lvl>
    <w:lvl w:ilvl="3" w:tplc="0410000F">
      <w:start w:val="1"/>
      <w:numFmt w:val="decimal"/>
      <w:lvlText w:val="%4."/>
      <w:lvlJc w:val="left"/>
      <w:pPr>
        <w:ind w:left="5433" w:hanging="360"/>
      </w:pPr>
    </w:lvl>
    <w:lvl w:ilvl="4" w:tplc="04100019">
      <w:start w:val="1"/>
      <w:numFmt w:val="lowerLetter"/>
      <w:lvlText w:val="%5."/>
      <w:lvlJc w:val="left"/>
      <w:pPr>
        <w:ind w:left="6153" w:hanging="360"/>
      </w:pPr>
    </w:lvl>
    <w:lvl w:ilvl="5" w:tplc="0410001B">
      <w:start w:val="1"/>
      <w:numFmt w:val="lowerRoman"/>
      <w:lvlText w:val="%6."/>
      <w:lvlJc w:val="right"/>
      <w:pPr>
        <w:ind w:left="6873" w:hanging="180"/>
      </w:pPr>
    </w:lvl>
    <w:lvl w:ilvl="6" w:tplc="0410000F">
      <w:start w:val="1"/>
      <w:numFmt w:val="decimal"/>
      <w:lvlText w:val="%7."/>
      <w:lvlJc w:val="left"/>
      <w:pPr>
        <w:ind w:left="7593" w:hanging="360"/>
      </w:pPr>
    </w:lvl>
    <w:lvl w:ilvl="7" w:tplc="04100019">
      <w:start w:val="1"/>
      <w:numFmt w:val="lowerLetter"/>
      <w:lvlText w:val="%8."/>
      <w:lvlJc w:val="left"/>
      <w:pPr>
        <w:ind w:left="8313" w:hanging="360"/>
      </w:pPr>
    </w:lvl>
    <w:lvl w:ilvl="8" w:tplc="0410001B">
      <w:start w:val="1"/>
      <w:numFmt w:val="lowerRoman"/>
      <w:lvlText w:val="%9."/>
      <w:lvlJc w:val="right"/>
      <w:pPr>
        <w:ind w:left="9033" w:hanging="180"/>
      </w:pPr>
    </w:lvl>
  </w:abstractNum>
  <w:abstractNum w:abstractNumId="7">
    <w:nsid w:val="15477887"/>
    <w:multiLevelType w:val="hybridMultilevel"/>
    <w:tmpl w:val="4754B56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A4E4A25"/>
    <w:multiLevelType w:val="hybridMultilevel"/>
    <w:tmpl w:val="C1AEE0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327A5"/>
    <w:multiLevelType w:val="hybridMultilevel"/>
    <w:tmpl w:val="33802384"/>
    <w:lvl w:ilvl="0" w:tplc="BD82B794">
      <w:start w:val="2"/>
      <w:numFmt w:val="bullet"/>
      <w:lvlText w:val="-"/>
      <w:lvlJc w:val="left"/>
      <w:pPr>
        <w:ind w:left="717" w:hanging="360"/>
      </w:pPr>
      <w:rPr>
        <w:rFonts w:ascii="Trebuchet MS" w:eastAsia="Times New Roman" w:hAnsi="Trebuchet MS" w:cs="Times New Roman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1EBF38A7"/>
    <w:multiLevelType w:val="hybridMultilevel"/>
    <w:tmpl w:val="FAA06306"/>
    <w:lvl w:ilvl="0" w:tplc="54584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313CA"/>
    <w:multiLevelType w:val="hybridMultilevel"/>
    <w:tmpl w:val="B6BCD47E"/>
    <w:lvl w:ilvl="0" w:tplc="2C5877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262DDA"/>
    <w:multiLevelType w:val="hybridMultilevel"/>
    <w:tmpl w:val="B106E4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B65F7"/>
    <w:multiLevelType w:val="hybridMultilevel"/>
    <w:tmpl w:val="BBB211F6"/>
    <w:lvl w:ilvl="0" w:tplc="3DAA0B8E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3" w:hanging="360"/>
      </w:pPr>
    </w:lvl>
    <w:lvl w:ilvl="2" w:tplc="0410001B" w:tentative="1">
      <w:start w:val="1"/>
      <w:numFmt w:val="lowerRoman"/>
      <w:lvlText w:val="%3."/>
      <w:lvlJc w:val="right"/>
      <w:pPr>
        <w:ind w:left="1853" w:hanging="180"/>
      </w:pPr>
    </w:lvl>
    <w:lvl w:ilvl="3" w:tplc="0410000F" w:tentative="1">
      <w:start w:val="1"/>
      <w:numFmt w:val="decimal"/>
      <w:lvlText w:val="%4."/>
      <w:lvlJc w:val="left"/>
      <w:pPr>
        <w:ind w:left="2573" w:hanging="360"/>
      </w:pPr>
    </w:lvl>
    <w:lvl w:ilvl="4" w:tplc="04100019" w:tentative="1">
      <w:start w:val="1"/>
      <w:numFmt w:val="lowerLetter"/>
      <w:lvlText w:val="%5."/>
      <w:lvlJc w:val="left"/>
      <w:pPr>
        <w:ind w:left="3293" w:hanging="360"/>
      </w:pPr>
    </w:lvl>
    <w:lvl w:ilvl="5" w:tplc="0410001B" w:tentative="1">
      <w:start w:val="1"/>
      <w:numFmt w:val="lowerRoman"/>
      <w:lvlText w:val="%6."/>
      <w:lvlJc w:val="right"/>
      <w:pPr>
        <w:ind w:left="4013" w:hanging="180"/>
      </w:pPr>
    </w:lvl>
    <w:lvl w:ilvl="6" w:tplc="0410000F" w:tentative="1">
      <w:start w:val="1"/>
      <w:numFmt w:val="decimal"/>
      <w:lvlText w:val="%7."/>
      <w:lvlJc w:val="left"/>
      <w:pPr>
        <w:ind w:left="4733" w:hanging="360"/>
      </w:pPr>
    </w:lvl>
    <w:lvl w:ilvl="7" w:tplc="04100019" w:tentative="1">
      <w:start w:val="1"/>
      <w:numFmt w:val="lowerLetter"/>
      <w:lvlText w:val="%8."/>
      <w:lvlJc w:val="left"/>
      <w:pPr>
        <w:ind w:left="5453" w:hanging="360"/>
      </w:pPr>
    </w:lvl>
    <w:lvl w:ilvl="8" w:tplc="0410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4">
    <w:nsid w:val="41755C8E"/>
    <w:multiLevelType w:val="hybridMultilevel"/>
    <w:tmpl w:val="8F3C99E8"/>
    <w:lvl w:ilvl="0" w:tplc="E44E16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54D9E"/>
    <w:multiLevelType w:val="hybridMultilevel"/>
    <w:tmpl w:val="86DAE9DE"/>
    <w:lvl w:ilvl="0" w:tplc="996668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3784016"/>
    <w:multiLevelType w:val="hybridMultilevel"/>
    <w:tmpl w:val="9B6E41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0332B5E"/>
    <w:multiLevelType w:val="hybridMultilevel"/>
    <w:tmpl w:val="0988F85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CB0B66"/>
    <w:multiLevelType w:val="hybridMultilevel"/>
    <w:tmpl w:val="A1EA21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"/>
  </w:num>
  <w:num w:numId="5">
    <w:abstractNumId w:val="1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11"/>
  </w:num>
  <w:num w:numId="10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24"/>
        </w:rPr>
      </w:lvl>
    </w:lvlOverride>
  </w:num>
  <w:num w:numId="11">
    <w:abstractNumId w:val="8"/>
  </w:num>
  <w:num w:numId="12">
    <w:abstractNumId w:val="3"/>
  </w:num>
  <w:num w:numId="13">
    <w:abstractNumId w:val="14"/>
  </w:num>
  <w:num w:numId="14">
    <w:abstractNumId w:val="15"/>
  </w:num>
  <w:num w:numId="15">
    <w:abstractNumId w:val="4"/>
  </w:num>
  <w:num w:numId="16">
    <w:abstractNumId w:val="10"/>
  </w:num>
  <w:num w:numId="17">
    <w:abstractNumId w:val="18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283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3776"/>
    <w:rsid w:val="0000421B"/>
    <w:rsid w:val="000309BA"/>
    <w:rsid w:val="0003692C"/>
    <w:rsid w:val="000371F5"/>
    <w:rsid w:val="00071BEE"/>
    <w:rsid w:val="00075AA0"/>
    <w:rsid w:val="00084E3D"/>
    <w:rsid w:val="00091C3B"/>
    <w:rsid w:val="000A0C18"/>
    <w:rsid w:val="000A18E6"/>
    <w:rsid w:val="000E7473"/>
    <w:rsid w:val="001224C9"/>
    <w:rsid w:val="00130F56"/>
    <w:rsid w:val="00152E84"/>
    <w:rsid w:val="00155D34"/>
    <w:rsid w:val="001765CD"/>
    <w:rsid w:val="00176BC6"/>
    <w:rsid w:val="001B45E0"/>
    <w:rsid w:val="001C5783"/>
    <w:rsid w:val="001E3A4A"/>
    <w:rsid w:val="001F1EA4"/>
    <w:rsid w:val="00223906"/>
    <w:rsid w:val="00253500"/>
    <w:rsid w:val="00265DE9"/>
    <w:rsid w:val="0027104E"/>
    <w:rsid w:val="002B429A"/>
    <w:rsid w:val="002C2B7D"/>
    <w:rsid w:val="002D3B5C"/>
    <w:rsid w:val="002E4CAA"/>
    <w:rsid w:val="002E55CF"/>
    <w:rsid w:val="00313D0F"/>
    <w:rsid w:val="00325B7A"/>
    <w:rsid w:val="00352699"/>
    <w:rsid w:val="00353566"/>
    <w:rsid w:val="00393ED3"/>
    <w:rsid w:val="003A050D"/>
    <w:rsid w:val="003B4B74"/>
    <w:rsid w:val="003C0FF1"/>
    <w:rsid w:val="003C40CF"/>
    <w:rsid w:val="003D08CA"/>
    <w:rsid w:val="00424068"/>
    <w:rsid w:val="004261F4"/>
    <w:rsid w:val="00435471"/>
    <w:rsid w:val="004E2364"/>
    <w:rsid w:val="004E6DB6"/>
    <w:rsid w:val="004F4166"/>
    <w:rsid w:val="005026B5"/>
    <w:rsid w:val="00515B98"/>
    <w:rsid w:val="00534D33"/>
    <w:rsid w:val="00546F7E"/>
    <w:rsid w:val="0055289D"/>
    <w:rsid w:val="00590B87"/>
    <w:rsid w:val="005A615E"/>
    <w:rsid w:val="005A7BC9"/>
    <w:rsid w:val="005B60B4"/>
    <w:rsid w:val="005B75A7"/>
    <w:rsid w:val="005C0619"/>
    <w:rsid w:val="005D0901"/>
    <w:rsid w:val="00600763"/>
    <w:rsid w:val="00602C9B"/>
    <w:rsid w:val="00631341"/>
    <w:rsid w:val="0064118E"/>
    <w:rsid w:val="006A0E4C"/>
    <w:rsid w:val="006A63C1"/>
    <w:rsid w:val="006B580B"/>
    <w:rsid w:val="006C15A8"/>
    <w:rsid w:val="00716FBB"/>
    <w:rsid w:val="00736767"/>
    <w:rsid w:val="0073742C"/>
    <w:rsid w:val="00796461"/>
    <w:rsid w:val="007C03F2"/>
    <w:rsid w:val="007D45E2"/>
    <w:rsid w:val="007F5A09"/>
    <w:rsid w:val="007F6544"/>
    <w:rsid w:val="00813012"/>
    <w:rsid w:val="008525D1"/>
    <w:rsid w:val="00886469"/>
    <w:rsid w:val="008B2FD4"/>
    <w:rsid w:val="008B65E3"/>
    <w:rsid w:val="008D376B"/>
    <w:rsid w:val="008E368C"/>
    <w:rsid w:val="008E3D15"/>
    <w:rsid w:val="00913512"/>
    <w:rsid w:val="009228E1"/>
    <w:rsid w:val="00930A2F"/>
    <w:rsid w:val="00933CAD"/>
    <w:rsid w:val="009377F4"/>
    <w:rsid w:val="009449EA"/>
    <w:rsid w:val="0094504A"/>
    <w:rsid w:val="009521B8"/>
    <w:rsid w:val="00971C0A"/>
    <w:rsid w:val="009730D2"/>
    <w:rsid w:val="00976A09"/>
    <w:rsid w:val="009826E2"/>
    <w:rsid w:val="00985E17"/>
    <w:rsid w:val="0099603F"/>
    <w:rsid w:val="009B12AA"/>
    <w:rsid w:val="009B671A"/>
    <w:rsid w:val="009C7FE9"/>
    <w:rsid w:val="00A02583"/>
    <w:rsid w:val="00A117B0"/>
    <w:rsid w:val="00A619E3"/>
    <w:rsid w:val="00A81EDB"/>
    <w:rsid w:val="00AD4B2E"/>
    <w:rsid w:val="00AD6AB6"/>
    <w:rsid w:val="00B379FB"/>
    <w:rsid w:val="00B72A51"/>
    <w:rsid w:val="00BB6A0C"/>
    <w:rsid w:val="00BD02B5"/>
    <w:rsid w:val="00BD7AB7"/>
    <w:rsid w:val="00C13352"/>
    <w:rsid w:val="00C42DF9"/>
    <w:rsid w:val="00C46FAD"/>
    <w:rsid w:val="00C51172"/>
    <w:rsid w:val="00C7443C"/>
    <w:rsid w:val="00C92F28"/>
    <w:rsid w:val="00CA099F"/>
    <w:rsid w:val="00CC47C9"/>
    <w:rsid w:val="00CD7516"/>
    <w:rsid w:val="00CE1775"/>
    <w:rsid w:val="00CE71DD"/>
    <w:rsid w:val="00D50043"/>
    <w:rsid w:val="00D51A39"/>
    <w:rsid w:val="00D54DD6"/>
    <w:rsid w:val="00D748C4"/>
    <w:rsid w:val="00D90E98"/>
    <w:rsid w:val="00DA578F"/>
    <w:rsid w:val="00DD17FC"/>
    <w:rsid w:val="00DE0035"/>
    <w:rsid w:val="00DF0634"/>
    <w:rsid w:val="00E0079D"/>
    <w:rsid w:val="00E228BA"/>
    <w:rsid w:val="00E319B7"/>
    <w:rsid w:val="00E31C96"/>
    <w:rsid w:val="00E531AB"/>
    <w:rsid w:val="00E65E7C"/>
    <w:rsid w:val="00E83CE0"/>
    <w:rsid w:val="00E92E10"/>
    <w:rsid w:val="00EB5F52"/>
    <w:rsid w:val="00EC0B3C"/>
    <w:rsid w:val="00EE3E73"/>
    <w:rsid w:val="00F05717"/>
    <w:rsid w:val="00F07FDB"/>
    <w:rsid w:val="00F1451F"/>
    <w:rsid w:val="00F23776"/>
    <w:rsid w:val="00F33F48"/>
    <w:rsid w:val="00F47BBC"/>
    <w:rsid w:val="00F75593"/>
    <w:rsid w:val="00F83E20"/>
    <w:rsid w:val="00F94E92"/>
    <w:rsid w:val="00FB6903"/>
    <w:rsid w:val="00FC5D09"/>
    <w:rsid w:val="00FC78B0"/>
    <w:rsid w:val="00FE5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AD6AB6"/>
    <w:rPr>
      <w:sz w:val="24"/>
      <w:szCs w:val="24"/>
    </w:rPr>
  </w:style>
  <w:style w:type="paragraph" w:styleId="Titolo1">
    <w:name w:val="heading 1"/>
    <w:basedOn w:val="testo"/>
    <w:next w:val="Normale"/>
    <w:link w:val="Titolo1Carattere"/>
    <w:uiPriority w:val="9"/>
    <w:qFormat/>
    <w:rsid w:val="006C15A8"/>
    <w:pPr>
      <w:spacing w:before="120" w:after="120"/>
      <w:jc w:val="center"/>
      <w:outlineLvl w:val="0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34D33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74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742C"/>
  </w:style>
  <w:style w:type="paragraph" w:styleId="Pidipagina">
    <w:name w:val="footer"/>
    <w:basedOn w:val="Normale"/>
    <w:link w:val="PidipaginaCarattere"/>
    <w:uiPriority w:val="99"/>
    <w:unhideWhenUsed/>
    <w:rsid w:val="007374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742C"/>
  </w:style>
  <w:style w:type="paragraph" w:styleId="Testonormale">
    <w:name w:val="Plain Text"/>
    <w:basedOn w:val="Normale"/>
    <w:link w:val="TestonormaleCarattere"/>
    <w:uiPriority w:val="99"/>
    <w:unhideWhenUsed/>
    <w:rsid w:val="0073742C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73742C"/>
    <w:rPr>
      <w:rFonts w:ascii="Courier" w:hAnsi="Courier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42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3742C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6C15A8"/>
    <w:rPr>
      <w:color w:val="0000FF"/>
      <w:u w:val="single"/>
    </w:rPr>
  </w:style>
  <w:style w:type="paragraph" w:customStyle="1" w:styleId="Premessadecreto">
    <w:name w:val="Premessa decreto"/>
    <w:basedOn w:val="Normale"/>
    <w:rsid w:val="006C15A8"/>
    <w:pPr>
      <w:ind w:left="851" w:hanging="851"/>
      <w:jc w:val="both"/>
    </w:pPr>
    <w:rPr>
      <w:rFonts w:ascii="Tms Rmn" w:eastAsia="Times New Roman" w:hAnsi="Tms Rmn"/>
      <w:sz w:val="20"/>
      <w:szCs w:val="20"/>
    </w:rPr>
  </w:style>
  <w:style w:type="paragraph" w:customStyle="1" w:styleId="testo">
    <w:name w:val="testo"/>
    <w:basedOn w:val="Normale"/>
    <w:rsid w:val="006C15A8"/>
    <w:pPr>
      <w:jc w:val="both"/>
    </w:pPr>
    <w:rPr>
      <w:rFonts w:ascii="Tms Rmn" w:eastAsia="Times New Roman" w:hAnsi="Tms Rm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C15A8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C15A8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F94E92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94E92"/>
    <w:rPr>
      <w:rFonts w:eastAsia="Times New Roman"/>
      <w:b/>
      <w:bCs/>
      <w:kern w:val="28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34D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table" w:customStyle="1" w:styleId="Grigliatabellachiara1">
    <w:name w:val="Griglia tabella chiara1"/>
    <w:basedOn w:val="Tabellanormale"/>
    <w:uiPriority w:val="40"/>
    <w:rsid w:val="00091C3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91C3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91C3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inelli\AppData\Local\Microsoft\Windows\Temporary%20Internet%20Files\Content.Outlook\P2G1O901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AD553080050648B165EBDF45128204" ma:contentTypeVersion="7" ma:contentTypeDescription="Creare un nuovo documento." ma:contentTypeScope="" ma:versionID="d944ee112da32a73af14c57d5991eca4">
  <xsd:schema xmlns:xsd="http://www.w3.org/2001/XMLSchema" xmlns:xs="http://www.w3.org/2001/XMLSchema" xmlns:p="http://schemas.microsoft.com/office/2006/metadata/properties" xmlns:ns3="01c3f8fc-e507-4391-9325-fab826219d8e" targetNamespace="http://schemas.microsoft.com/office/2006/metadata/properties" ma:root="true" ma:fieldsID="6c5d4d752ce2e6b8b4d3e00f7893b714" ns3:_="">
    <xsd:import namespace="01c3f8fc-e507-4391-9325-fab826219d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3f8fc-e507-4391-9325-fab826219d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C35F00-6A3C-4CD0-ACAC-F7CE78D05A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6BED97-17C5-4FF3-9B63-8F87A0DDF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1C2E4-A6CA-4C66-A1E1-08BDB5548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3f8fc-e507-4391-9325-fab826219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Links>
    <vt:vector size="12" baseType="variant">
      <vt:variant>
        <vt:i4>3997819</vt:i4>
      </vt:variant>
      <vt:variant>
        <vt:i4>-1</vt:i4>
      </vt:variant>
      <vt:variant>
        <vt:i4>2086</vt:i4>
      </vt:variant>
      <vt:variant>
        <vt:i4>1</vt:i4>
      </vt:variant>
      <vt:variant>
        <vt:lpwstr>ci_unitel-1</vt:lpwstr>
      </vt:variant>
      <vt:variant>
        <vt:lpwstr/>
      </vt:variant>
      <vt:variant>
        <vt:i4>1769501</vt:i4>
      </vt:variant>
      <vt:variant>
        <vt:i4>-1</vt:i4>
      </vt:variant>
      <vt:variant>
        <vt:i4>2087</vt:i4>
      </vt:variant>
      <vt:variant>
        <vt:i4>1</vt:i4>
      </vt:variant>
      <vt:variant>
        <vt:lpwstr>carta int unitel OK OK-2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Zaninelli</dc:creator>
  <cp:lastModifiedBy>sonia.frangella</cp:lastModifiedBy>
  <cp:revision>3</cp:revision>
  <cp:lastPrinted>2019-11-18T12:47:00Z</cp:lastPrinted>
  <dcterms:created xsi:type="dcterms:W3CDTF">2019-11-18T16:52:00Z</dcterms:created>
  <dcterms:modified xsi:type="dcterms:W3CDTF">2019-11-18T17:39:00Z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0x0101005EAD553080050648B165EBDF45128204</vt:lpwstr>
  </property>
</Properties>
</file>